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75D192F4" w14:textId="77777777" w:rsidR="00170627" w:rsidRPr="00170627" w:rsidRDefault="00D01086" w:rsidP="00170627">
      <w:pPr>
        <w:widowControl w:val="0"/>
        <w:tabs>
          <w:tab w:val="left" w:pos="2977"/>
          <w:tab w:val="left" w:pos="3261"/>
        </w:tabs>
        <w:autoSpaceDE w:val="0"/>
        <w:autoSpaceDN w:val="0"/>
        <w:spacing w:before="81" w:line="213" w:lineRule="auto"/>
        <w:ind w:left="154" w:right="707"/>
        <w:rPr>
          <w:spacing w:val="-1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 w:rsidR="00170627" w:rsidRPr="00170627">
        <w:rPr>
          <w:spacing w:val="-1"/>
          <w:szCs w:val="22"/>
          <w:lang w:eastAsia="en-US"/>
        </w:rPr>
        <w:t>Приложение 1 Утверждена</w:t>
      </w:r>
    </w:p>
    <w:p w14:paraId="03FF9CF2" w14:textId="77777777" w:rsidR="00170627" w:rsidRPr="00170627" w:rsidRDefault="00170627" w:rsidP="00170627">
      <w:pPr>
        <w:widowControl w:val="0"/>
        <w:tabs>
          <w:tab w:val="left" w:pos="2977"/>
          <w:tab w:val="left" w:pos="3261"/>
        </w:tabs>
        <w:autoSpaceDE w:val="0"/>
        <w:autoSpaceDN w:val="0"/>
        <w:spacing w:before="81" w:line="213" w:lineRule="auto"/>
        <w:ind w:left="154" w:right="707"/>
        <w:rPr>
          <w:spacing w:val="-1"/>
          <w:szCs w:val="22"/>
          <w:lang w:eastAsia="en-US"/>
        </w:rPr>
      </w:pPr>
      <w:r w:rsidRPr="00170627">
        <w:rPr>
          <w:spacing w:val="-1"/>
          <w:szCs w:val="22"/>
          <w:lang w:eastAsia="en-US"/>
        </w:rPr>
        <w:t>постановлением Правления ПФР</w:t>
      </w:r>
    </w:p>
    <w:p w14:paraId="480BFD85" w14:textId="00349E99" w:rsidR="005E3CBC" w:rsidRDefault="00170627" w:rsidP="00170627">
      <w:pPr>
        <w:widowControl w:val="0"/>
        <w:tabs>
          <w:tab w:val="left" w:pos="2977"/>
          <w:tab w:val="left" w:pos="3261"/>
        </w:tabs>
        <w:autoSpaceDE w:val="0"/>
        <w:autoSpaceDN w:val="0"/>
        <w:spacing w:before="81" w:line="213" w:lineRule="auto"/>
        <w:ind w:left="154" w:right="707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  <w:r w:rsidRPr="00170627">
        <w:rPr>
          <w:spacing w:val="-1"/>
          <w:szCs w:val="22"/>
          <w:lang w:eastAsia="en-US"/>
        </w:rPr>
        <w:t>от 31.10.2022 № 245п</w:t>
      </w: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B3C99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4004AA43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170627">
        <w:rPr>
          <w:b/>
          <w:w w:val="103"/>
          <w:sz w:val="16"/>
          <w:szCs w:val="16"/>
          <w:u w:val="single"/>
          <w:lang w:eastAsia="en-US"/>
        </w:rPr>
        <w:t>123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-</w:t>
      </w:r>
      <w:r w:rsidR="00170627">
        <w:rPr>
          <w:b/>
          <w:w w:val="103"/>
          <w:sz w:val="16"/>
          <w:szCs w:val="16"/>
          <w:u w:val="single"/>
          <w:lang w:eastAsia="en-US"/>
        </w:rPr>
        <w:t>456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-</w:t>
      </w:r>
      <w:r w:rsidR="00170627">
        <w:rPr>
          <w:b/>
          <w:w w:val="103"/>
          <w:sz w:val="16"/>
          <w:szCs w:val="16"/>
          <w:u w:val="single"/>
          <w:lang w:eastAsia="en-US"/>
        </w:rPr>
        <w:t>123456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60A4E432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</w:t>
      </w:r>
      <w:r w:rsidR="00170627">
        <w:rPr>
          <w:b/>
          <w:sz w:val="14"/>
          <w:szCs w:val="14"/>
          <w:lang w:eastAsia="en-US"/>
        </w:rPr>
        <w:t>Компания</w:t>
      </w:r>
      <w:r w:rsidRPr="00011493">
        <w:rPr>
          <w:b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CB93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A3731A3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2277F795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6F61DFE6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18D7736B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1C7382E6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16717FC8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1B3FE769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7D9D731E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1C564D26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35DA5909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A3731A3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2277F795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6F61DFE6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18D7736B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1C7382E6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16717FC8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1B3FE769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7D9D731E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1C564D26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35DA5909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6E5AC70E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508F5BCC" w:rsidR="00305FC1" w:rsidRPr="005F2D1C" w:rsidRDefault="003815A5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6E5AC70E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508F5BCC" w:rsidR="00305FC1" w:rsidRPr="005F2D1C" w:rsidRDefault="003815A5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B3C99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31AFABD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0080F1D" w:rsidR="00305FC1" w:rsidRPr="00A945D9" w:rsidRDefault="00A945D9" w:rsidP="00A945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71A00310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22A2791F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4E0D5AED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71660691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7216EC06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4698C0D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02EC1E4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6CD10258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2953E4DA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127F54D7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39E6872F" w:rsidR="00305FC1" w:rsidRPr="00A945D9" w:rsidRDefault="00A945D9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2AFF4CBC" w:rsidR="00305FC1" w:rsidRPr="00A945D9" w:rsidRDefault="00A945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1F2F8CA2" w:rsidR="00305FC1" w:rsidRPr="00A945D9" w:rsidRDefault="00A945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31AFABD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0080F1D" w:rsidR="00305FC1" w:rsidRPr="00A945D9" w:rsidRDefault="00A945D9" w:rsidP="00A94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71A00310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22A2791F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4E0D5AED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71660691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7216EC06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4698C0D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02EC1E4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6CD10258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2953E4DA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127F54D7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39E6872F" w:rsidR="00305FC1" w:rsidRPr="00A945D9" w:rsidRDefault="00A945D9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2AFF4CBC" w:rsidR="00305FC1" w:rsidRPr="00A945D9" w:rsidRDefault="00A945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1F2F8CA2" w:rsidR="00305FC1" w:rsidRPr="00A945D9" w:rsidRDefault="00A945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D447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63B1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B0C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BuXQrJpgUAALoYAAAOAAAAAAAAAAAAAAAAAC4CAABkcnMvZTJvRG9jLnhtbFBLAQItABQA&#10;BgAIAAAAIQADXogs4QAAAAkBAAAPAAAAAAAAAAAAAAAAAAAIAABkcnMvZG93bnJldi54bWxQSwUG&#10;AAAAAAQABADzAAAADg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918DC22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59C1D14D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7B8765B7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14560928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43A9F7C2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6A92981A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4E21A5B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4119C0AB" w:rsidR="00305FC1" w:rsidRPr="00C358AF" w:rsidRDefault="00C358AF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918DC22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59C1D14D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7B8765B7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14560928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43A9F7C2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6A92981A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4E21A5B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4119C0AB" w:rsidR="00305FC1" w:rsidRPr="00C358AF" w:rsidRDefault="00C358AF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2D36FC4C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260A2B48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08D2E850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1E270CEC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5B2774A0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3B2157D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31EF1D73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3D4991BB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4A687B50" w:rsidR="00305FC1" w:rsidRPr="005F2D1C" w:rsidRDefault="00D04AD2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2D36FC4C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260A2B48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08D2E850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1E270CEC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5B2774A0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3B2157D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31EF1D73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3D4991BB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4A687B50" w:rsidR="00305FC1" w:rsidRPr="005F2D1C" w:rsidRDefault="00D04AD2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03028083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D04AD2">
        <w:rPr>
          <w:b/>
          <w:sz w:val="16"/>
          <w:szCs w:val="16"/>
          <w:lang w:val="en-US" w:eastAsia="en-US"/>
        </w:rPr>
        <w:t>company</w:t>
      </w:r>
      <w:r w:rsidR="005F2D1C" w:rsidRPr="005F2D1C">
        <w:rPr>
          <w:b/>
          <w:sz w:val="16"/>
          <w:szCs w:val="16"/>
          <w:lang w:eastAsia="en-US"/>
        </w:rPr>
        <w:t>@</w:t>
      </w:r>
      <w:r w:rsidR="00D04AD2">
        <w:rPr>
          <w:b/>
          <w:sz w:val="16"/>
          <w:szCs w:val="16"/>
          <w:lang w:val="en-US" w:eastAsia="en-US"/>
        </w:rPr>
        <w:t>company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FCDB8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47B2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0F0D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598A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C2A4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92B4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502BA2E3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="00C04605">
        <w:rPr>
          <w:b/>
          <w:i/>
          <w:sz w:val="16"/>
          <w:szCs w:val="16"/>
          <w:lang w:eastAsia="en-US"/>
        </w:rPr>
        <w:t>Иванов</w:t>
      </w:r>
      <w:r w:rsidR="00EB3C99">
        <w:rPr>
          <w:b/>
          <w:i/>
          <w:sz w:val="16"/>
          <w:szCs w:val="16"/>
          <w:lang w:eastAsia="en-US"/>
        </w:rPr>
        <w:t xml:space="preserve">                         </w:t>
      </w:r>
      <w:proofErr w:type="spellStart"/>
      <w:r w:rsidR="00C04605">
        <w:rPr>
          <w:b/>
          <w:sz w:val="16"/>
          <w:szCs w:val="16"/>
          <w:lang w:eastAsia="en-US"/>
        </w:rPr>
        <w:t>Иванов</w:t>
      </w:r>
      <w:proofErr w:type="spellEnd"/>
      <w:r w:rsidR="00C04605">
        <w:rPr>
          <w:b/>
          <w:sz w:val="16"/>
          <w:szCs w:val="16"/>
          <w:lang w:eastAsia="en-US"/>
        </w:rPr>
        <w:t xml:space="preserve"> Иван Иванович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13535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D11E8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92A7D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6DAC480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</w:t>
      </w:r>
      <w:r w:rsidR="00730E5B">
        <w:rPr>
          <w:b/>
          <w:sz w:val="14"/>
          <w:szCs w:val="14"/>
          <w:lang w:eastAsia="en-US"/>
        </w:rPr>
        <w:t>6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1D88A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1E3B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DD09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51E9D5C1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</w:t>
      </w:r>
      <w:r w:rsidR="00190399">
        <w:rPr>
          <w:b/>
          <w:w w:val="101"/>
          <w:sz w:val="13"/>
          <w:szCs w:val="13"/>
          <w:u w:val="single"/>
          <w:lang w:eastAsia="en-US"/>
        </w:rPr>
        <w:t>23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-</w:t>
      </w:r>
      <w:r w:rsidR="00190399">
        <w:rPr>
          <w:b/>
          <w:w w:val="101"/>
          <w:sz w:val="13"/>
          <w:szCs w:val="13"/>
          <w:u w:val="single"/>
          <w:lang w:eastAsia="en-US"/>
        </w:rPr>
        <w:t>456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-</w:t>
      </w:r>
      <w:r w:rsidR="00190399">
        <w:rPr>
          <w:b/>
          <w:w w:val="101"/>
          <w:sz w:val="13"/>
          <w:szCs w:val="13"/>
          <w:u w:val="single"/>
          <w:lang w:eastAsia="en-US"/>
        </w:rPr>
        <w:t>789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190399">
        <w:rPr>
          <w:b/>
          <w:w w:val="101"/>
          <w:sz w:val="13"/>
          <w:szCs w:val="13"/>
          <w:u w:val="single"/>
          <w:lang w:eastAsia="en-US"/>
        </w:rPr>
        <w:t>09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14C125AC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730E5B">
        <w:rPr>
          <w:b/>
          <w:w w:val="101"/>
          <w:sz w:val="13"/>
          <w:szCs w:val="13"/>
          <w:u w:val="single"/>
          <w:lang w:eastAsia="en-US"/>
        </w:rPr>
        <w:t>Инна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2E6EC1A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209F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730E5B">
        <w:rPr>
          <w:b/>
          <w:w w:val="101"/>
          <w:sz w:val="13"/>
          <w:szCs w:val="13"/>
          <w:u w:val="single"/>
          <w:lang w:eastAsia="en-US"/>
        </w:rPr>
        <w:t>Ивано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7AFF18F3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276D0DF3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1DBCFDDE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7663F846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74389255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3952BF4A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36814FD4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9E0389B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49E85BD0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72171BAB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7B8D588B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788ABC36" w:rsidR="00305FC1" w:rsidRPr="004A2D9A" w:rsidRDefault="00190399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7AFF18F3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276D0DF3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1DBCFDDE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7663F846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74389255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3952BF4A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36814FD4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9E0389B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49E85BD0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72171BAB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7B8D588B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788ABC36" w:rsidR="00305FC1" w:rsidRPr="004A2D9A" w:rsidRDefault="00190399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540D93A4" w:rsidR="00305FC1" w:rsidRPr="00B671A3" w:rsidRDefault="00B671A3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3757DB71" w:rsidR="00305FC1" w:rsidRPr="004A2D9A" w:rsidRDefault="00B671A3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12F67E8F" w:rsidR="00305FC1" w:rsidRPr="004A2D9A" w:rsidRDefault="00B671A3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1561F7E9" w:rsidR="00305FC1" w:rsidRPr="00B671A3" w:rsidRDefault="00305FC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540D93A4" w:rsidR="00305FC1" w:rsidRPr="00B671A3" w:rsidRDefault="00B671A3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3757DB71" w:rsidR="00305FC1" w:rsidRPr="004A2D9A" w:rsidRDefault="00B671A3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12F67E8F" w:rsidR="00305FC1" w:rsidRPr="004A2D9A" w:rsidRDefault="00B671A3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1561F7E9" w:rsidR="00305FC1" w:rsidRPr="00B671A3" w:rsidRDefault="00305F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FA04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00B2A3F1" w:rsidR="00B045A4" w:rsidRPr="00463FAF" w:rsidRDefault="00FD0A4D" w:rsidP="001C6D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1C6DB0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.01.2023</w:t>
            </w:r>
          </w:p>
        </w:tc>
        <w:tc>
          <w:tcPr>
            <w:tcW w:w="1131" w:type="dxa"/>
          </w:tcPr>
          <w:p w14:paraId="16CB08FA" w14:textId="1B922CC1" w:rsidR="00B045A4" w:rsidRPr="00463FAF" w:rsidRDefault="00B671A3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B671A3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ПРИЕМ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0C02B72F" w:rsidR="00B045A4" w:rsidRPr="00463FAF" w:rsidRDefault="00B671A3" w:rsidP="00870D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Юрисконсульт</w:t>
            </w:r>
          </w:p>
        </w:tc>
        <w:tc>
          <w:tcPr>
            <w:tcW w:w="863" w:type="dxa"/>
          </w:tcPr>
          <w:p w14:paraId="5E9055AB" w14:textId="54B4CC50" w:rsidR="00B045A4" w:rsidRPr="00463FAF" w:rsidRDefault="00B671A3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2611.8</w:t>
            </w:r>
          </w:p>
        </w:tc>
        <w:tc>
          <w:tcPr>
            <w:tcW w:w="2534" w:type="dxa"/>
          </w:tcPr>
          <w:p w14:paraId="623378B4" w14:textId="5838DDE0" w:rsidR="00B045A4" w:rsidRPr="004B4FE6" w:rsidRDefault="00B045A4" w:rsidP="001C6D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03F578E3" w:rsidR="00B045A4" w:rsidRPr="00463FAF" w:rsidRDefault="00FD0A4D" w:rsidP="00DB6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  <w:r w:rsidR="00DB694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.01.2023</w:t>
            </w:r>
          </w:p>
        </w:tc>
        <w:tc>
          <w:tcPr>
            <w:tcW w:w="642" w:type="dxa"/>
          </w:tcPr>
          <w:p w14:paraId="7E58930D" w14:textId="463992A6" w:rsidR="00B045A4" w:rsidRPr="00463FAF" w:rsidRDefault="00DB6949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2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F44D" w14:textId="77777777" w:rsidR="00A76AE9" w:rsidRDefault="00A76AE9">
      <w:r>
        <w:separator/>
      </w:r>
    </w:p>
  </w:endnote>
  <w:endnote w:type="continuationSeparator" w:id="0">
    <w:p w14:paraId="136A06AF" w14:textId="77777777" w:rsidR="00A76AE9" w:rsidRDefault="00A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3337" w14:textId="77777777" w:rsidR="00A76AE9" w:rsidRDefault="00A76AE9">
      <w:r>
        <w:separator/>
      </w:r>
    </w:p>
  </w:footnote>
  <w:footnote w:type="continuationSeparator" w:id="0">
    <w:p w14:paraId="2DE2A6A7" w14:textId="77777777" w:rsidR="00A76AE9" w:rsidRDefault="00A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627"/>
    <w:rsid w:val="00170F92"/>
    <w:rsid w:val="00174A86"/>
    <w:rsid w:val="001754D3"/>
    <w:rsid w:val="00176830"/>
    <w:rsid w:val="00183E1B"/>
    <w:rsid w:val="00185D50"/>
    <w:rsid w:val="00190399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6DB0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5056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15A5"/>
    <w:rsid w:val="00386E56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2B38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0E5B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0DE4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B6F47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3FBE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6AE9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945D9"/>
    <w:rsid w:val="00AA0F76"/>
    <w:rsid w:val="00AA19FE"/>
    <w:rsid w:val="00AA285C"/>
    <w:rsid w:val="00AA4293"/>
    <w:rsid w:val="00AA59F0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1A3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4605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358AF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04AD2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6949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6247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3C99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B14BE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407F1D0E-2F9C-482E-BAEB-6E7E704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909-B0D4-4A8A-8653-65260B5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2</Pages>
  <Words>454</Words>
  <Characters>2594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WeedEye</dc:creator>
  <dc:description>Подготовлено экспертами Актион-МЦФЭР</dc:description>
  <cp:lastModifiedBy>ADMIN</cp:lastModifiedBy>
  <cp:revision>2</cp:revision>
  <dcterms:created xsi:type="dcterms:W3CDTF">2022-12-21T15:50:00Z</dcterms:created>
  <dcterms:modified xsi:type="dcterms:W3CDTF">2022-12-21T15:50:00Z</dcterms:modified>
</cp:coreProperties>
</file>